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54F23" w:rsidRDefault="00154F23" w:rsidP="00D72BE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житлового фонду: капремонт шатрової покрівлі житлового будинку №5 по вул.Богуна м.Суми</w:t>
            </w:r>
          </w:p>
        </w:tc>
      </w:tr>
      <w:tr w:rsidR="00D72BEB" w:rsidRPr="00802B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02BE1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154F23" w:rsidRPr="00802BE1">
              <w:rPr>
                <w:sz w:val="28"/>
                <w:szCs w:val="28"/>
                <w:lang w:val="uk-UA"/>
              </w:rPr>
              <w:t xml:space="preserve">Капітальний ремонт житлового фонду: капремонт шатрової покрівлі житлового будинку №5 по вул.Богуна м.Суми </w:t>
            </w:r>
            <w:r w:rsidRPr="00802BE1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802BE1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 xml:space="preserve">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  <w:lang w:val="uk-UA"/>
              </w:rPr>
              <w:t>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72BEB" w:rsidRPr="00154F23" w:rsidRDefault="00D462F9" w:rsidP="00CC464A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D72BEB" w:rsidRPr="00802B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802B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570692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154F23">
              <w:rPr>
                <w:sz w:val="28"/>
                <w:szCs w:val="28"/>
                <w:lang w:val="uk-UA"/>
              </w:rPr>
              <w:t>245 664,40</w:t>
            </w:r>
            <w:r w:rsidRPr="00DD0246">
              <w:rPr>
                <w:sz w:val="28"/>
                <w:szCs w:val="28"/>
                <w:lang w:val="uk-UA"/>
              </w:rPr>
              <w:t xml:space="preserve"> 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 w:rsidR="00570692"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CC464A" w:rsidRPr="00CC464A">
              <w:rPr>
                <w:sz w:val="28"/>
                <w:szCs w:val="28"/>
                <w:shd w:val="clear" w:color="auto" w:fill="FFFFFF"/>
                <w:lang w:val="uk-UA"/>
              </w:rPr>
              <w:t xml:space="preserve">12.05.2021 №1043-МР </w:t>
            </w:r>
            <w:hyperlink r:id="rId8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</w:t>
            </w:r>
            <w:r w:rsidR="00154F23">
              <w:rPr>
                <w:sz w:val="28"/>
                <w:szCs w:val="28"/>
                <w:lang w:val="uk-UA"/>
              </w:rPr>
              <w:t>1216011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D9" w:rsidRDefault="00B33BD9" w:rsidP="006B39BE">
      <w:r>
        <w:separator/>
      </w:r>
    </w:p>
  </w:endnote>
  <w:endnote w:type="continuationSeparator" w:id="0">
    <w:p w:rsidR="00B33BD9" w:rsidRDefault="00B33BD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D9" w:rsidRDefault="00B33BD9" w:rsidP="006B39BE">
      <w:r>
        <w:separator/>
      </w:r>
    </w:p>
  </w:footnote>
  <w:footnote w:type="continuationSeparator" w:id="0">
    <w:p w:rsidR="00B33BD9" w:rsidRDefault="00B33BD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54F23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EFAC-02E9-4BDC-BF5B-3552EA8F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26</TotalTime>
  <Pages>1</Pages>
  <Words>167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8</cp:revision>
  <cp:lastPrinted>2021-07-01T10:24:00Z</cp:lastPrinted>
  <dcterms:created xsi:type="dcterms:W3CDTF">2021-06-25T05:40:00Z</dcterms:created>
  <dcterms:modified xsi:type="dcterms:W3CDTF">2021-07-08T11:20:00Z</dcterms:modified>
</cp:coreProperties>
</file>